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BE" w:rsidRPr="00B24C16" w:rsidRDefault="009365BE" w:rsidP="009365BE">
      <w:pPr>
        <w:pStyle w:val="Kop1"/>
        <w:spacing w:before="0"/>
        <w:rPr>
          <w:rFonts w:asciiTheme="minorHAnsi" w:hAnsiTheme="minorHAnsi"/>
          <w:color w:val="E4022E"/>
          <w:lang w:val="nl-NL"/>
        </w:rPr>
      </w:pPr>
      <w:r>
        <w:rPr>
          <w:rFonts w:asciiTheme="minorHAnsi" w:hAnsiTheme="minorHAnsi"/>
          <w:color w:val="E4022E"/>
          <w:lang w:val="nl-NL"/>
        </w:rPr>
        <w:t xml:space="preserve">Format </w:t>
      </w:r>
      <w:proofErr w:type="spellStart"/>
      <w:r>
        <w:rPr>
          <w:rFonts w:asciiTheme="minorHAnsi" w:hAnsiTheme="minorHAnsi"/>
          <w:color w:val="E4022E"/>
          <w:lang w:val="nl-NL"/>
        </w:rPr>
        <w:t>toetsmatrijs</w:t>
      </w:r>
      <w:proofErr w:type="spellEnd"/>
    </w:p>
    <w:p w:rsidR="009365BE" w:rsidRPr="00B24C16" w:rsidRDefault="009365BE" w:rsidP="009365BE">
      <w:pPr>
        <w:pStyle w:val="Geenafstand"/>
        <w:rPr>
          <w:lang w:val="nl-NL"/>
        </w:rPr>
      </w:pPr>
    </w:p>
    <w:p w:rsidR="009365BE" w:rsidRPr="00B37B6B" w:rsidRDefault="009365BE" w:rsidP="009365BE">
      <w:pPr>
        <w:spacing w:after="0"/>
        <w:rPr>
          <w:lang w:val="nl-NL"/>
        </w:rPr>
      </w:pPr>
      <w:bookmarkStart w:id="0" w:name="_GoBack"/>
      <w:bookmarkEnd w:id="0"/>
    </w:p>
    <w:tbl>
      <w:tblPr>
        <w:tblW w:w="10420" w:type="dxa"/>
        <w:jc w:val="center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425"/>
        <w:gridCol w:w="1120"/>
        <w:gridCol w:w="1701"/>
        <w:gridCol w:w="1093"/>
        <w:gridCol w:w="1120"/>
        <w:gridCol w:w="1140"/>
        <w:gridCol w:w="977"/>
      </w:tblGrid>
      <w:tr w:rsidR="009365BE" w:rsidRPr="00B37B6B" w:rsidTr="00A81C4A">
        <w:trPr>
          <w:trHeight w:val="547"/>
          <w:jc w:val="center"/>
        </w:trPr>
        <w:tc>
          <w:tcPr>
            <w:tcW w:w="104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022E"/>
            <w:noWrap/>
            <w:vAlign w:val="center"/>
            <w:hideMark/>
          </w:tcPr>
          <w:p w:rsidR="009365BE" w:rsidRPr="00B37B6B" w:rsidRDefault="009365BE" w:rsidP="00A81C4A">
            <w:pPr>
              <w:spacing w:after="0" w:line="240" w:lineRule="auto"/>
              <w:rPr>
                <w:rFonts w:ascii="Calibri" w:eastAsia="Times New Roman" w:hAnsi="Calibri" w:cs="Times New Roman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FFFFFF" w:themeColor="background1"/>
                <w:lang w:val="nl-NL" w:eastAsia="nl-NL"/>
              </w:rPr>
              <w:t xml:space="preserve">Voorbeeld </w:t>
            </w:r>
            <w:proofErr w:type="spellStart"/>
            <w:r w:rsidRPr="00B37B6B">
              <w:rPr>
                <w:rFonts w:ascii="Calibri" w:eastAsia="Times New Roman" w:hAnsi="Calibri" w:cs="Times New Roman"/>
                <w:color w:val="FFFFFF" w:themeColor="background1"/>
                <w:lang w:val="nl-NL" w:eastAsia="nl-NL"/>
              </w:rPr>
              <w:t>toetsmatrijs</w:t>
            </w:r>
            <w:proofErr w:type="spellEnd"/>
          </w:p>
        </w:tc>
      </w:tr>
      <w:tr w:rsidR="009365BE" w:rsidRPr="00B37B6B" w:rsidTr="00A81C4A">
        <w:trPr>
          <w:trHeight w:val="31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Inhoud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Bron</w:t>
            </w:r>
          </w:p>
        </w:tc>
        <w:tc>
          <w:tcPr>
            <w:tcW w:w="391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MC-toetsen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Open vragen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Totaal</w:t>
            </w:r>
          </w:p>
        </w:tc>
      </w:tr>
      <w:tr w:rsidR="009365BE" w:rsidRPr="00B37B6B" w:rsidTr="00A81C4A">
        <w:trPr>
          <w:trHeight w:val="531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kennis/ begrip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toepassen/hoger niveau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Totaal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Uitleggen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Redeneren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 </w:t>
            </w:r>
          </w:p>
        </w:tc>
      </w:tr>
      <w:tr w:rsidR="009365BE" w:rsidRPr="00B37B6B" w:rsidTr="00A81C4A">
        <w:trPr>
          <w:trHeight w:val="300"/>
          <w:jc w:val="center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Leerdoel/Thema A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Hoofdstuk 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10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2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2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9365BE" w:rsidRPr="00B37B6B" w:rsidTr="00A81C4A">
        <w:trPr>
          <w:trHeight w:val="300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Leerdoel/Thema B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Hoorcollege 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10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BE" w:rsidRPr="00B37B6B" w:rsidRDefault="009365BE" w:rsidP="00A81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65BE" w:rsidRPr="00B37B6B" w:rsidRDefault="009365BE" w:rsidP="00A81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65BE" w:rsidRPr="00B37B6B" w:rsidRDefault="009365BE" w:rsidP="00A81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</w:tr>
      <w:tr w:rsidR="009365BE" w:rsidRPr="00B37B6B" w:rsidTr="00A81C4A">
        <w:trPr>
          <w:trHeight w:val="31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Leerdoel/Thema C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Werkcollege 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9365BE" w:rsidRPr="00B37B6B" w:rsidRDefault="009365BE" w:rsidP="00A81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9365BE" w:rsidRPr="00B37B6B" w:rsidRDefault="009365BE" w:rsidP="00A81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</w:tr>
      <w:tr w:rsidR="009365BE" w:rsidRPr="00B37B6B" w:rsidTr="00A81C4A">
        <w:trPr>
          <w:trHeight w:val="315"/>
          <w:jc w:val="center"/>
        </w:trPr>
        <w:tc>
          <w:tcPr>
            <w:tcW w:w="184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Deeltoets</w:t>
            </w:r>
          </w:p>
        </w:tc>
        <w:tc>
          <w:tcPr>
            <w:tcW w:w="1425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12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18</w:t>
            </w:r>
          </w:p>
        </w:tc>
        <w:tc>
          <w:tcPr>
            <w:tcW w:w="1093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30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2</w:t>
            </w:r>
          </w:p>
        </w:tc>
        <w:tc>
          <w:tcPr>
            <w:tcW w:w="114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2</w:t>
            </w:r>
          </w:p>
        </w:tc>
        <w:tc>
          <w:tcPr>
            <w:tcW w:w="97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4</w:t>
            </w:r>
          </w:p>
        </w:tc>
      </w:tr>
      <w:tr w:rsidR="009365BE" w:rsidRPr="00B37B6B" w:rsidTr="00A81C4A">
        <w:trPr>
          <w:trHeight w:val="300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Leerdoel/Thema D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Hoorcollege 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10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9365BE" w:rsidRPr="00B37B6B" w:rsidTr="00A81C4A">
        <w:trPr>
          <w:trHeight w:val="300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Leerdoel/Thema 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Practicum 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10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BE" w:rsidRPr="00B37B6B" w:rsidRDefault="009365BE" w:rsidP="00A81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65BE" w:rsidRPr="00B37B6B" w:rsidRDefault="009365BE" w:rsidP="00A81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  <w:tc>
          <w:tcPr>
            <w:tcW w:w="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5BE" w:rsidRPr="00B37B6B" w:rsidRDefault="009365BE" w:rsidP="00A81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</w:tr>
      <w:tr w:rsidR="009365BE" w:rsidRPr="00B37B6B" w:rsidTr="00A81C4A">
        <w:trPr>
          <w:trHeight w:val="31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Leerdoel/Thema F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Werkcollege 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2</w:t>
            </w:r>
          </w:p>
        </w:tc>
        <w:tc>
          <w:tcPr>
            <w:tcW w:w="977" w:type="dxa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9365BE" w:rsidRPr="00B37B6B" w:rsidRDefault="009365BE" w:rsidP="00A81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</w:tr>
      <w:tr w:rsidR="009365BE" w:rsidRPr="00B37B6B" w:rsidTr="00A81C4A">
        <w:trPr>
          <w:trHeight w:val="315"/>
          <w:jc w:val="center"/>
        </w:trPr>
        <w:tc>
          <w:tcPr>
            <w:tcW w:w="184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Eindtoets</w:t>
            </w:r>
          </w:p>
        </w:tc>
        <w:tc>
          <w:tcPr>
            <w:tcW w:w="1425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12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18</w:t>
            </w:r>
          </w:p>
        </w:tc>
        <w:tc>
          <w:tcPr>
            <w:tcW w:w="10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30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2</w:t>
            </w:r>
          </w:p>
        </w:tc>
        <w:tc>
          <w:tcPr>
            <w:tcW w:w="114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2</w:t>
            </w:r>
          </w:p>
        </w:tc>
        <w:tc>
          <w:tcPr>
            <w:tcW w:w="97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5BE" w:rsidRPr="00B37B6B" w:rsidRDefault="009365BE" w:rsidP="00A81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37B6B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4</w:t>
            </w:r>
          </w:p>
        </w:tc>
      </w:tr>
    </w:tbl>
    <w:p w:rsidR="00FF5F64" w:rsidRPr="009365BE" w:rsidRDefault="00FF5F64">
      <w:pPr>
        <w:rPr>
          <w:rFonts w:asciiTheme="majorHAnsi" w:eastAsiaTheme="majorEastAsia" w:hAnsiTheme="majorHAnsi" w:cstheme="majorBidi"/>
          <w:b/>
          <w:bCs/>
          <w:color w:val="4F81BD" w:themeColor="accent1"/>
          <w:szCs w:val="26"/>
          <w:lang w:val="nl-NL"/>
        </w:rPr>
      </w:pPr>
    </w:p>
    <w:sectPr w:rsidR="00FF5F64" w:rsidRPr="00936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BE"/>
    <w:rsid w:val="00890C3B"/>
    <w:rsid w:val="009365BE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65BE"/>
  </w:style>
  <w:style w:type="paragraph" w:styleId="Kop1">
    <w:name w:val="heading 1"/>
    <w:basedOn w:val="Standaard"/>
    <w:next w:val="Standaard"/>
    <w:link w:val="Kop1Char"/>
    <w:uiPriority w:val="9"/>
    <w:qFormat/>
    <w:rsid w:val="00936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365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36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365BE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Geenafstand">
    <w:name w:val="No Spacing"/>
    <w:link w:val="GeenafstandChar"/>
    <w:uiPriority w:val="1"/>
    <w:qFormat/>
    <w:rsid w:val="009365BE"/>
    <w:pPr>
      <w:spacing w:after="0" w:line="240" w:lineRule="auto"/>
      <w:jc w:val="both"/>
    </w:pPr>
    <w:rPr>
      <w:rFonts w:asciiTheme="majorHAnsi" w:eastAsiaTheme="minorEastAsia" w:hAnsiTheme="majorHAnsi"/>
      <w:sz w:val="20"/>
      <w:szCs w:val="24"/>
      <w:lang w:val="en-GB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365BE"/>
    <w:rPr>
      <w:rFonts w:asciiTheme="majorHAnsi" w:eastAsiaTheme="minorEastAsia" w:hAnsiTheme="majorHAnsi"/>
      <w:sz w:val="20"/>
      <w:szCs w:val="24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65BE"/>
  </w:style>
  <w:style w:type="paragraph" w:styleId="Kop1">
    <w:name w:val="heading 1"/>
    <w:basedOn w:val="Standaard"/>
    <w:next w:val="Standaard"/>
    <w:link w:val="Kop1Char"/>
    <w:uiPriority w:val="9"/>
    <w:qFormat/>
    <w:rsid w:val="00936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365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36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365BE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Geenafstand">
    <w:name w:val="No Spacing"/>
    <w:link w:val="GeenafstandChar"/>
    <w:uiPriority w:val="1"/>
    <w:qFormat/>
    <w:rsid w:val="009365BE"/>
    <w:pPr>
      <w:spacing w:after="0" w:line="240" w:lineRule="auto"/>
      <w:jc w:val="both"/>
    </w:pPr>
    <w:rPr>
      <w:rFonts w:asciiTheme="majorHAnsi" w:eastAsiaTheme="minorEastAsia" w:hAnsiTheme="majorHAnsi"/>
      <w:sz w:val="20"/>
      <w:szCs w:val="24"/>
      <w:lang w:val="en-GB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365BE"/>
    <w:rPr>
      <w:rFonts w:asciiTheme="majorHAnsi" w:eastAsiaTheme="minorEastAsia" w:hAnsiTheme="majorHAnsi"/>
      <w:sz w:val="20"/>
      <w:szCs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F6E0F1A07DC4191D05A6D962AD781" ma:contentTypeVersion="17" ma:contentTypeDescription="Een nieuw document maken." ma:contentTypeScope="" ma:versionID="447bdd917da5a07a54ae8a28bcdda9b2">
  <xsd:schema xmlns:xsd="http://www.w3.org/2001/XMLSchema" xmlns:xs="http://www.w3.org/2001/XMLSchema" xmlns:p="http://schemas.microsoft.com/office/2006/metadata/properties" xmlns:ns2="4ca6021d-60f3-4a35-8476-2f03a2756b2c" xmlns:ns3="53df6a5f-9334-4503-a845-5e05459a4c71" xmlns:ns4="802c8bba-81f9-4d71-accd-adef92a400b3" targetNamespace="http://schemas.microsoft.com/office/2006/metadata/properties" ma:root="true" ma:fieldsID="b6c6cfc90182f6b5a322c00a4cac8c98" ns2:_="" ns3:_="" ns4:_="">
    <xsd:import namespace="4ca6021d-60f3-4a35-8476-2f03a2756b2c"/>
    <xsd:import namespace="53df6a5f-9334-4503-a845-5e05459a4c71"/>
    <xsd:import namespace="802c8bba-81f9-4d71-accd-adef92a400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6021d-60f3-4a35-8476-2f03a2756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eb077af7-eccc-41ba-8726-6d08c81cb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6a5f-9334-4503-a845-5e05459a4c7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ad99d6b-2a9c-49f8-bb27-2187557f77f9}" ma:internalName="TaxCatchAll" ma:showField="CatchAllData" ma:web="802c8bba-81f9-4d71-accd-adef92a400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c8bba-81f9-4d71-accd-adef92a400b3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f6a5f-9334-4503-a845-5e05459a4c71" xsi:nil="true"/>
    <lcf76f155ced4ddcb4097134ff3c332f xmlns="4ca6021d-60f3-4a35-8476-2f03a2756b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096EE3-56DF-4350-B502-A2835B76F3EB}"/>
</file>

<file path=customXml/itemProps2.xml><?xml version="1.0" encoding="utf-8"?>
<ds:datastoreItem xmlns:ds="http://schemas.openxmlformats.org/officeDocument/2006/customXml" ds:itemID="{4E9B04A1-8BB9-40CB-99A7-F65DB53D2EB7}"/>
</file>

<file path=customXml/itemProps3.xml><?xml version="1.0" encoding="utf-8"?>
<ds:datastoreItem xmlns:ds="http://schemas.openxmlformats.org/officeDocument/2006/customXml" ds:itemID="{0366F12F-E42B-4FA9-87F6-24EE2D51FAF0}"/>
</file>

<file path=docProps/app.xml><?xml version="1.0" encoding="utf-8"?>
<Properties xmlns="http://schemas.openxmlformats.org/officeDocument/2006/extended-properties" xmlns:vt="http://schemas.openxmlformats.org/officeDocument/2006/docPropsVTypes">
  <Template>BBAD02D1</Template>
  <TotalTime>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Juliëtte Schouten</dc:creator>
  <cp:lastModifiedBy>Juliëtte Schouten</cp:lastModifiedBy>
  <cp:revision>1</cp:revision>
  <dcterms:created xsi:type="dcterms:W3CDTF">2018-04-09T14:26:00Z</dcterms:created>
  <dcterms:modified xsi:type="dcterms:W3CDTF">2018-04-09T14:27:00Z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0x01010088EF6E0F1A07DC4191D05A6D962AD781</vt:lpwstr>
  </property>
</Properties>
</file>