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1020"/>
        <w:gridCol w:w="1020"/>
        <w:gridCol w:w="478"/>
        <w:gridCol w:w="542"/>
        <w:gridCol w:w="1020"/>
        <w:gridCol w:w="1020"/>
        <w:gridCol w:w="1020"/>
        <w:gridCol w:w="1021"/>
        <w:gridCol w:w="1021"/>
        <w:gridCol w:w="1021"/>
        <w:gridCol w:w="990"/>
      </w:tblGrid>
      <w:tr w:rsidR="007E1035" w:rsidTr="00490825">
        <w:tc>
          <w:tcPr>
            <w:tcW w:w="10173" w:type="dxa"/>
            <w:gridSpan w:val="11"/>
            <w:shd w:val="clear" w:color="auto" w:fill="000000" w:themeFill="text1"/>
            <w:vAlign w:val="center"/>
          </w:tcPr>
          <w:p w:rsidR="007E1035" w:rsidRPr="00D72A22" w:rsidRDefault="00F73041" w:rsidP="006B3DC1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r>
              <w:rPr>
                <w:rStyle w:val="Zwaar"/>
                <w:color w:val="FFFFFF" w:themeColor="background1"/>
                <w:sz w:val="28"/>
              </w:rPr>
              <w:t>Feedback</w:t>
            </w:r>
            <w:r w:rsidR="007E1035" w:rsidRPr="00D72A22">
              <w:rPr>
                <w:rStyle w:val="Zwaar"/>
                <w:color w:val="FFFFFF" w:themeColor="background1"/>
                <w:sz w:val="28"/>
              </w:rPr>
              <w:t xml:space="preserve">formulier </w:t>
            </w:r>
            <w:r w:rsidR="006B3DC1">
              <w:rPr>
                <w:rStyle w:val="Zwaar"/>
                <w:color w:val="FFFFFF" w:themeColor="background1"/>
                <w:sz w:val="28"/>
              </w:rPr>
              <w:t>in het traject van de Senior Onderwijs Kwalificatie</w:t>
            </w:r>
          </w:p>
        </w:tc>
      </w:tr>
      <w:tr w:rsidR="00F73041" w:rsidRPr="00A318A3" w:rsidTr="00490825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3"/>
          </w:tcPr>
          <w:p w:rsidR="00F73041" w:rsidRPr="00181214" w:rsidRDefault="00F73041" w:rsidP="006B3DC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 xml:space="preserve">Naam </w:t>
            </w:r>
            <w:r w:rsidR="006B3DC1">
              <w:rPr>
                <w:rFonts w:cstheme="minorHAnsi"/>
                <w:b/>
              </w:rPr>
              <w:t>docent</w:t>
            </w:r>
            <w:r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8"/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73041" w:rsidRPr="00A318A3" w:rsidTr="00490825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3"/>
          </w:tcPr>
          <w:p w:rsidR="00F73041" w:rsidRPr="00181214" w:rsidRDefault="00F73041" w:rsidP="000F7D7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655" w:type="dxa"/>
            <w:gridSpan w:val="8"/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73041" w:rsidRPr="00A318A3" w:rsidTr="00490825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3"/>
            <w:tcBorders>
              <w:bottom w:val="thinThickSmallGap" w:sz="24" w:space="0" w:color="auto"/>
            </w:tcBorders>
          </w:tcPr>
          <w:p w:rsidR="00F73041" w:rsidRPr="00181214" w:rsidRDefault="00F73041" w:rsidP="000F7D7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(vak/cursus):</w:t>
            </w:r>
          </w:p>
        </w:tc>
        <w:tc>
          <w:tcPr>
            <w:tcW w:w="7655" w:type="dxa"/>
            <w:gridSpan w:val="8"/>
            <w:tcBorders>
              <w:bottom w:val="thinThickSmallGap" w:sz="2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5C6AE7" w:rsidRPr="0068650D" w:rsidTr="00490825">
        <w:tc>
          <w:tcPr>
            <w:tcW w:w="10173" w:type="dxa"/>
            <w:gridSpan w:val="11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AE7" w:rsidRPr="0068650D" w:rsidRDefault="005C6AE7" w:rsidP="006B3DC1">
            <w:pPr>
              <w:spacing w:before="120" w:after="120"/>
              <w:rPr>
                <w:rFonts w:cstheme="minorHAnsi"/>
                <w:szCs w:val="24"/>
              </w:rPr>
            </w:pPr>
            <w:r w:rsidRPr="000E4263">
              <w:rPr>
                <w:rFonts w:cstheme="minorHAnsi"/>
                <w:sz w:val="20"/>
                <w:szCs w:val="24"/>
              </w:rPr>
              <w:t xml:space="preserve">Mijn algemene waardering voor </w:t>
            </w:r>
            <w:r>
              <w:rPr>
                <w:rFonts w:cstheme="minorHAnsi"/>
                <w:sz w:val="20"/>
                <w:szCs w:val="24"/>
              </w:rPr>
              <w:t xml:space="preserve">het functioneren van deze </w:t>
            </w:r>
            <w:r w:rsidR="006B3DC1">
              <w:rPr>
                <w:rFonts w:cstheme="minorHAnsi"/>
                <w:sz w:val="20"/>
                <w:szCs w:val="24"/>
              </w:rPr>
              <w:t xml:space="preserve">docent </w:t>
            </w:r>
            <w:r>
              <w:rPr>
                <w:rFonts w:cstheme="minorHAnsi"/>
                <w:sz w:val="20"/>
                <w:szCs w:val="24"/>
              </w:rPr>
              <w:t xml:space="preserve">uitgedrukt in een rapportcijfer </w:t>
            </w:r>
            <w:r w:rsidRPr="000E4263">
              <w:rPr>
                <w:rFonts w:cstheme="minorHAnsi"/>
                <w:sz w:val="20"/>
                <w:szCs w:val="24"/>
              </w:rPr>
              <w:t>is</w:t>
            </w:r>
            <w:r>
              <w:rPr>
                <w:rFonts w:cstheme="minorHAnsi"/>
                <w:sz w:val="20"/>
                <w:szCs w:val="24"/>
              </w:rPr>
              <w:t>:</w:t>
            </w:r>
          </w:p>
        </w:tc>
      </w:tr>
      <w:tr w:rsidR="005C6AE7" w:rsidTr="00490825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AE7" w:rsidRDefault="005C6AE7" w:rsidP="00166B49">
            <w:pPr>
              <w:jc w:val="center"/>
            </w:pPr>
            <w:r>
              <w:t>10</w:t>
            </w:r>
          </w:p>
        </w:tc>
      </w:tr>
      <w:tr w:rsidR="005C6AE7" w:rsidTr="00490825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1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2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3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4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5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6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7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8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9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AE7" w:rsidRDefault="008B3C9B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70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490825" w:rsidRPr="00A318A3" w:rsidTr="00490825">
        <w:tc>
          <w:tcPr>
            <w:tcW w:w="10173" w:type="dxa"/>
            <w:gridSpan w:val="11"/>
          </w:tcPr>
          <w:p w:rsidR="00490825" w:rsidRPr="0056539C" w:rsidRDefault="00490825" w:rsidP="006E262B">
            <w:pPr>
              <w:spacing w:before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Drie </w:t>
            </w:r>
            <w:r w:rsidRPr="0056539C">
              <w:rPr>
                <w:rFonts w:cstheme="minorHAnsi"/>
                <w:sz w:val="20"/>
                <w:szCs w:val="24"/>
              </w:rPr>
              <w:t>aspecten die ik goed vond</w:t>
            </w:r>
            <w:r>
              <w:rPr>
                <w:rFonts w:cstheme="minorHAnsi"/>
                <w:sz w:val="20"/>
                <w:szCs w:val="24"/>
              </w:rPr>
              <w:t>,</w:t>
            </w:r>
            <w:r w:rsidRPr="0056539C">
              <w:rPr>
                <w:rFonts w:cstheme="minorHAnsi"/>
                <w:sz w:val="20"/>
                <w:szCs w:val="24"/>
              </w:rPr>
              <w:t xml:space="preserve"> zijn: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</w:tc>
      </w:tr>
      <w:tr w:rsidR="00490825" w:rsidRPr="00A318A3" w:rsidTr="00490825">
        <w:trPr>
          <w:trHeight w:val="1037"/>
        </w:trPr>
        <w:tc>
          <w:tcPr>
            <w:tcW w:w="10173" w:type="dxa"/>
            <w:gridSpan w:val="11"/>
          </w:tcPr>
          <w:p w:rsidR="00490825" w:rsidRDefault="00490825" w:rsidP="006E262B">
            <w:pPr>
              <w:spacing w:before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Drie</w:t>
            </w:r>
            <w:r w:rsidRPr="0056539C">
              <w:rPr>
                <w:rFonts w:cstheme="minorHAnsi"/>
                <w:sz w:val="20"/>
                <w:szCs w:val="24"/>
              </w:rPr>
              <w:t xml:space="preserve"> aspecten die verbeterd kunnen worden, zijn</w:t>
            </w:r>
            <w:r>
              <w:rPr>
                <w:rFonts w:cstheme="minorHAnsi"/>
                <w:sz w:val="20"/>
                <w:szCs w:val="24"/>
              </w:rPr>
              <w:t>: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</w:tc>
      </w:tr>
    </w:tbl>
    <w:p w:rsidR="00F73041" w:rsidRDefault="00F73041" w:rsidP="00F73041">
      <w:pPr>
        <w:pStyle w:val="Geenafstand"/>
      </w:pPr>
    </w:p>
    <w:tbl>
      <w:tblPr>
        <w:tblStyle w:val="Tabelraster"/>
        <w:tblW w:w="1017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73"/>
      </w:tblGrid>
      <w:tr w:rsidR="00F73041" w:rsidRPr="000E4263" w:rsidTr="00F73041">
        <w:tc>
          <w:tcPr>
            <w:tcW w:w="10173" w:type="dxa"/>
            <w:shd w:val="clear" w:color="auto" w:fill="A6A6A6" w:themeFill="background1" w:themeFillShade="A6"/>
          </w:tcPr>
          <w:p w:rsidR="00F73041" w:rsidRDefault="00F73041" w:rsidP="000F7D71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E4263">
              <w:rPr>
                <w:rFonts w:cstheme="minorHAnsi"/>
                <w:b/>
                <w:sz w:val="20"/>
              </w:rPr>
              <w:t xml:space="preserve">Geef aan in hoeverre je het eens bent met de onderstaande stellingen. </w:t>
            </w:r>
          </w:p>
          <w:p w:rsidR="00F73041" w:rsidRPr="000E4263" w:rsidRDefault="00F73041" w:rsidP="000F7D71">
            <w:pPr>
              <w:spacing w:before="40" w:after="40"/>
              <w:rPr>
                <w:b/>
                <w:sz w:val="20"/>
              </w:rPr>
            </w:pPr>
            <w:r w:rsidRPr="000E4263">
              <w:rPr>
                <w:rFonts w:cstheme="minorHAnsi"/>
                <w:b/>
                <w:sz w:val="20"/>
              </w:rPr>
              <w:t>Als een vraag niet van toepassing is, laat deze dan open.</w:t>
            </w:r>
          </w:p>
        </w:tc>
      </w:tr>
    </w:tbl>
    <w:p w:rsidR="00F73041" w:rsidRDefault="00F73041" w:rsidP="00F73041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7905"/>
        <w:gridCol w:w="453"/>
        <w:gridCol w:w="454"/>
        <w:gridCol w:w="453"/>
        <w:gridCol w:w="454"/>
        <w:gridCol w:w="454"/>
      </w:tblGrid>
      <w:tr w:rsidR="00F73041" w:rsidTr="00CC267A">
        <w:trPr>
          <w:trHeight w:val="309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F73041" w:rsidRPr="00D426C9" w:rsidRDefault="00DB5F28" w:rsidP="00F73041">
            <w:pPr>
              <w:spacing w:before="60" w:after="60"/>
              <w:rPr>
                <w:b/>
              </w:rPr>
            </w:pPr>
            <w:r>
              <w:rPr>
                <w:b/>
              </w:rPr>
              <w:t>Deze docent…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--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  <w:u w:val="single"/>
              </w:rPr>
            </w:pPr>
            <w:r w:rsidRPr="003B40AF">
              <w:rPr>
                <w:b/>
                <w:u w:val="single"/>
              </w:rPr>
              <w:t>+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+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++</w:t>
            </w:r>
          </w:p>
        </w:tc>
      </w:tr>
      <w:tr w:rsidR="00C07F2C" w:rsidRPr="006B3DC1" w:rsidTr="00CC267A">
        <w:trPr>
          <w:trHeight w:val="306"/>
        </w:trPr>
        <w:tc>
          <w:tcPr>
            <w:tcW w:w="790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draagt een </w:t>
            </w:r>
            <w:r w:rsidRPr="006B3DC1">
              <w:rPr>
                <w:sz w:val="18"/>
              </w:rPr>
              <w:t xml:space="preserve">gefundeerde visie op het universitair onderwijs </w:t>
            </w:r>
            <w:r>
              <w:rPr>
                <w:sz w:val="18"/>
              </w:rPr>
              <w:t>uit</w:t>
            </w:r>
          </w:p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</w:tr>
      <w:tr w:rsidR="00C07F2C" w:rsidRPr="006B3DC1" w:rsidTr="00CC267A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6B3DC1">
              <w:rPr>
                <w:sz w:val="18"/>
              </w:rPr>
              <w:t>vertaalt vernieuwingen in het universitair onderwijs naar het eigen onderwijsonderdeel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</w:tr>
      <w:tr w:rsidR="00C07F2C" w:rsidTr="00CC267A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deelt kennis en ervaringen met vakgenoten en collega-docenten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DB5F28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DB5F28">
              <w:rPr>
                <w:sz w:val="18"/>
              </w:rPr>
              <w:t>draagt bij aan beleidsbepalende discussies binnen het vakgebied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DB5F28">
              <w:rPr>
                <w:sz w:val="18"/>
              </w:rPr>
              <w:t xml:space="preserve">(her)ontwerpt op een creatieve manier (delen van) een onderwijsprogramma  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RPr="00490825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DB5F28" w:rsidRDefault="00DB5F28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overlegt</w:t>
            </w:r>
            <w:r w:rsidRPr="00DB5F28">
              <w:rPr>
                <w:sz w:val="18"/>
              </w:rPr>
              <w:t xml:space="preserve"> met collega’s over vorm en inhoud van het onderwijs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B65DEF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DB5F28">
              <w:rPr>
                <w:sz w:val="18"/>
              </w:rPr>
              <w:t>geeft inspirerend leiding aan meerdere docenten en eventueel ondersteunende medewerkers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6B3DC1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 xml:space="preserve">is voor </w:t>
            </w:r>
            <w:r w:rsidR="00DB5F28">
              <w:rPr>
                <w:sz w:val="18"/>
              </w:rPr>
              <w:t>andere docenten</w:t>
            </w:r>
            <w:r w:rsidRPr="00490825">
              <w:rPr>
                <w:sz w:val="18"/>
              </w:rPr>
              <w:t xml:space="preserve"> een rolmodel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DB5F28" w:rsidP="00B6555F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f</w:t>
            </w:r>
            <w:r w:rsidR="006B3DC1">
              <w:rPr>
                <w:sz w:val="18"/>
              </w:rPr>
              <w:t>ungeert als klankbord of coach voor docenten/stafleden bij hun onderwijs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</w:tbl>
    <w:p w:rsidR="00A87C18" w:rsidRDefault="00A87C18" w:rsidP="00490825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90825" w:rsidTr="006E262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490825" w:rsidRDefault="00490825" w:rsidP="006E262B">
            <w:pPr>
              <w:spacing w:line="360" w:lineRule="auto"/>
            </w:pPr>
            <w:r w:rsidRPr="009B584D">
              <w:rPr>
                <w:rFonts w:cstheme="minorHAnsi"/>
                <w:i/>
                <w:sz w:val="20"/>
              </w:rPr>
              <w:t>Ruimte voor algemene opmerkingen</w:t>
            </w:r>
            <w:r w:rsidRPr="00B760E9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br/>
            </w:r>
          </w:p>
          <w:p w:rsidR="00490825" w:rsidRPr="00B760E9" w:rsidRDefault="00490825" w:rsidP="006E262B">
            <w:pPr>
              <w:rPr>
                <w:i/>
                <w:sz w:val="32"/>
              </w:rPr>
            </w:pPr>
          </w:p>
        </w:tc>
      </w:tr>
    </w:tbl>
    <w:p w:rsidR="006B3DC1" w:rsidRDefault="006B3DC1" w:rsidP="00D72A22"/>
    <w:sectPr w:rsidR="006B3DC1" w:rsidSect="00490825">
      <w:headerReference w:type="default" r:id="rId8"/>
      <w:footerReference w:type="default" r:id="rId9"/>
      <w:pgSz w:w="11906" w:h="16838"/>
      <w:pgMar w:top="1397" w:right="991" w:bottom="993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9B" w:rsidRDefault="008B3C9B" w:rsidP="006C756A">
      <w:pPr>
        <w:spacing w:after="0" w:line="240" w:lineRule="auto"/>
      </w:pPr>
      <w:r>
        <w:separator/>
      </w:r>
    </w:p>
  </w:endnote>
  <w:endnote w:type="continuationSeparator" w:id="0">
    <w:p w:rsidR="008B3C9B" w:rsidRDefault="008B3C9B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800A5D" w:rsidP="00C07F2C">
    <w:pPr>
      <w:pStyle w:val="Voettekst"/>
      <w:tabs>
        <w:tab w:val="clear" w:pos="9072"/>
        <w:tab w:val="right" w:pos="9923"/>
      </w:tabs>
      <w:ind w:hanging="142"/>
      <w:rPr>
        <w:sz w:val="20"/>
      </w:rPr>
    </w:pPr>
    <w:r>
      <w:rPr>
        <w:sz w:val="20"/>
      </w:rPr>
      <w:t>Feedback</w:t>
    </w:r>
    <w:r w:rsidR="00C07F2C" w:rsidRPr="00C07F2C">
      <w:rPr>
        <w:sz w:val="20"/>
      </w:rPr>
      <w:t xml:space="preserve">formulier voor </w:t>
    </w:r>
    <w:r w:rsidR="00DB5F28">
      <w:rPr>
        <w:sz w:val="20"/>
      </w:rPr>
      <w:t>SKO-kandidaten</w:t>
    </w:r>
    <w:r w:rsidR="00C07F2C" w:rsidRPr="00C07F2C">
      <w:rPr>
        <w:sz w:val="20"/>
      </w:rPr>
      <w:t xml:space="preserve"> </w:t>
    </w:r>
    <w:r w:rsidR="00C07F2C" w:rsidRPr="00C07F2C">
      <w:rPr>
        <w:sz w:val="20"/>
      </w:rPr>
      <w:tab/>
    </w:r>
    <w:r w:rsidR="00C07F2C" w:rsidRPr="00C07F2C">
      <w:rPr>
        <w:sz w:val="20"/>
      </w:rPr>
      <w:tab/>
      <w:t>©</w:t>
    </w:r>
    <w:r w:rsidR="007F4EDC">
      <w:rPr>
        <w:sz w:val="20"/>
      </w:rPr>
      <w:t>UMCU 201</w:t>
    </w:r>
    <w:r w:rsidR="00DB5F28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9B" w:rsidRDefault="008B3C9B" w:rsidP="006C756A">
      <w:pPr>
        <w:spacing w:after="0" w:line="240" w:lineRule="auto"/>
      </w:pPr>
      <w:r>
        <w:separator/>
      </w:r>
    </w:p>
  </w:footnote>
  <w:footnote w:type="continuationSeparator" w:id="0">
    <w:p w:rsidR="008B3C9B" w:rsidRDefault="008B3C9B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DB5F28">
    <w:pPr>
      <w:pStyle w:val="Koptekst"/>
      <w:tabs>
        <w:tab w:val="clear" w:pos="9072"/>
        <w:tab w:val="right" w:pos="9923"/>
      </w:tabs>
      <w:ind w:hanging="142"/>
      <w:jc w:val="right"/>
    </w:pPr>
    <w:r>
      <w:tab/>
    </w:r>
    <w:r w:rsidR="00DB5F28">
      <w:rPr>
        <w:noProof/>
        <w:lang w:eastAsia="nl-NL"/>
      </w:rPr>
      <w:drawing>
        <wp:inline distT="0" distB="0" distL="0" distR="0">
          <wp:extent cx="2004425" cy="712519"/>
          <wp:effectExtent l="19050" t="0" r="0" b="0"/>
          <wp:docPr id="1" name="Afbeelding 0" descr="UMCU_logo_ligge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U_logo_ligge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853" cy="7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2027"/>
    <w:multiLevelType w:val="hybridMultilevel"/>
    <w:tmpl w:val="D8CC9F8A"/>
    <w:lvl w:ilvl="0" w:tplc="EAAC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F2AB8"/>
    <w:multiLevelType w:val="hybridMultilevel"/>
    <w:tmpl w:val="1FA8CF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18"/>
    <w:rsid w:val="00205C87"/>
    <w:rsid w:val="002C7C55"/>
    <w:rsid w:val="002F58FE"/>
    <w:rsid w:val="004376EF"/>
    <w:rsid w:val="00462E80"/>
    <w:rsid w:val="00490825"/>
    <w:rsid w:val="004E7C46"/>
    <w:rsid w:val="00524CDC"/>
    <w:rsid w:val="00556CD6"/>
    <w:rsid w:val="005B30D6"/>
    <w:rsid w:val="005C6AE7"/>
    <w:rsid w:val="006B3DC1"/>
    <w:rsid w:val="006B7600"/>
    <w:rsid w:val="006C756A"/>
    <w:rsid w:val="007E1035"/>
    <w:rsid w:val="007F4EDC"/>
    <w:rsid w:val="00800A5D"/>
    <w:rsid w:val="008B3C9B"/>
    <w:rsid w:val="008B7820"/>
    <w:rsid w:val="009B52DA"/>
    <w:rsid w:val="009E1DFE"/>
    <w:rsid w:val="00A15E4C"/>
    <w:rsid w:val="00A548D9"/>
    <w:rsid w:val="00A87C18"/>
    <w:rsid w:val="00B6555F"/>
    <w:rsid w:val="00B65DEF"/>
    <w:rsid w:val="00C07F2C"/>
    <w:rsid w:val="00C638A2"/>
    <w:rsid w:val="00CA580E"/>
    <w:rsid w:val="00CC267A"/>
    <w:rsid w:val="00CD2C31"/>
    <w:rsid w:val="00D426C9"/>
    <w:rsid w:val="00D72A22"/>
    <w:rsid w:val="00D74E2E"/>
    <w:rsid w:val="00DB5F28"/>
    <w:rsid w:val="00E73831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F730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0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A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A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A5D"/>
    <w:rPr>
      <w:b/>
      <w:bCs/>
      <w:sz w:val="20"/>
      <w:szCs w:val="20"/>
    </w:rPr>
  </w:style>
  <w:style w:type="character" w:customStyle="1" w:styleId="GeenafstandChar">
    <w:name w:val="Geen afstand Char"/>
    <w:link w:val="Geenafstand"/>
    <w:uiPriority w:val="1"/>
    <w:locked/>
    <w:rsid w:val="006B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664C0AB5</Template>
  <TotalTime>12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VanBruggenTaverne</cp:lastModifiedBy>
  <cp:revision>4</cp:revision>
  <dcterms:created xsi:type="dcterms:W3CDTF">2017-01-20T14:58:00Z</dcterms:created>
  <dcterms:modified xsi:type="dcterms:W3CDTF">2017-02-17T16:07:00Z</dcterms:modified>
</cp:coreProperties>
</file>