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6" w:rsidRPr="00D15E2C" w:rsidRDefault="00770803" w:rsidP="00660091">
      <w:pPr>
        <w:spacing w:line="240" w:lineRule="auto"/>
        <w:rPr>
          <w:b/>
          <w:lang w:val="nl-NL"/>
        </w:rPr>
      </w:pPr>
      <w:bookmarkStart w:id="0" w:name="_GoBack"/>
      <w:bookmarkEnd w:id="0"/>
      <w:r w:rsidRPr="00D15E2C">
        <w:rPr>
          <w:b/>
          <w:lang w:val="nl-NL"/>
        </w:rPr>
        <w:t>Formulier voor het aanbieden van een stage</w:t>
      </w:r>
      <w:r w:rsidR="00EE4004" w:rsidRPr="00D15E2C">
        <w:rPr>
          <w:b/>
          <w:lang w:val="nl-NL"/>
        </w:rPr>
        <w:t xml:space="preserve"> voor Studenten</w:t>
      </w:r>
      <w:r w:rsidR="005D1FC5" w:rsidRPr="00D15E2C">
        <w:rPr>
          <w:b/>
          <w:lang w:val="nl-NL"/>
        </w:rPr>
        <w:t xml:space="preserve"> </w:t>
      </w:r>
    </w:p>
    <w:tbl>
      <w:tblPr>
        <w:tblpPr w:leftFromText="141" w:rightFromText="141" w:vertAnchor="page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44"/>
        <w:gridCol w:w="1978"/>
        <w:gridCol w:w="1937"/>
        <w:gridCol w:w="2804"/>
      </w:tblGrid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Pr="00017FC7">
              <w:rPr>
                <w:lang w:val="nl-NL"/>
              </w:rPr>
              <w:t>itel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de titel van de stage/het onderzoek</w:t>
            </w: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91" w:rsidRPr="00017FC7" w:rsidRDefault="00660091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Onderwerp stage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kort het onderwerp van de stage/het onderzoek</w:t>
            </w: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Speerpunt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aan binnen welk speerpunt de stage valt (indien van toepassing)</w:t>
            </w: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Specialisme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het specialisme waar de stage onder valt</w:t>
            </w:r>
          </w:p>
        </w:tc>
      </w:tr>
      <w:tr w:rsidR="00770803" w:rsidRPr="003C5C70" w:rsidTr="00770803">
        <w:tc>
          <w:tcPr>
            <w:tcW w:w="9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AB0082" w:rsidRPr="003C5C70" w:rsidTr="00770803">
        <w:tc>
          <w:tcPr>
            <w:tcW w:w="9500" w:type="dxa"/>
            <w:gridSpan w:val="5"/>
            <w:shd w:val="clear" w:color="auto" w:fill="E0E0E0"/>
          </w:tcPr>
          <w:p w:rsidR="00AB0082" w:rsidRPr="00017FC7" w:rsidRDefault="00AB0082" w:rsidP="00D15E2C">
            <w:pPr>
              <w:rPr>
                <w:lang w:val="nl-NL"/>
              </w:rPr>
            </w:pPr>
            <w:r>
              <w:rPr>
                <w:lang w:val="nl-NL"/>
              </w:rPr>
              <w:t xml:space="preserve">Geef aan bij welke afdeling de stage </w:t>
            </w:r>
            <w:r w:rsidR="00D15E2C">
              <w:rPr>
                <w:lang w:val="nl-NL"/>
              </w:rPr>
              <w:t>is</w:t>
            </w:r>
            <w:r>
              <w:rPr>
                <w:lang w:val="nl-NL"/>
              </w:rPr>
              <w:t>*</w:t>
            </w:r>
          </w:p>
        </w:tc>
      </w:tr>
      <w:tr w:rsidR="00AB0082" w:rsidRPr="003C5C70" w:rsidTr="00AB0082">
        <w:tc>
          <w:tcPr>
            <w:tcW w:w="9500" w:type="dxa"/>
            <w:gridSpan w:val="5"/>
            <w:shd w:val="clear" w:color="auto" w:fill="auto"/>
          </w:tcPr>
          <w:p w:rsidR="00AB0082" w:rsidRPr="00017FC7" w:rsidRDefault="00AB0082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Contact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Vul hieronder de contactgegevens in van de coördinator(begeleider) en de aanbieder</w:t>
            </w:r>
          </w:p>
        </w:tc>
      </w:tr>
      <w:tr w:rsidR="00770803" w:rsidTr="00770803">
        <w:tc>
          <w:tcPr>
            <w:tcW w:w="4759" w:type="dxa"/>
            <w:gridSpan w:val="3"/>
            <w:tcBorders>
              <w:bottom w:val="single" w:sz="4" w:space="0" w:color="auto"/>
            </w:tcBorders>
          </w:tcPr>
          <w:p w:rsidR="00770803" w:rsidRDefault="00770803" w:rsidP="00A8570C">
            <w:r w:rsidRPr="00E13104">
              <w:t>Co</w:t>
            </w:r>
            <w:r w:rsidRPr="0063363E">
              <w:rPr>
                <w:bCs/>
                <w:color w:val="000000"/>
                <w:szCs w:val="20"/>
                <w:shd w:val="clear" w:color="auto" w:fill="FFFFFF"/>
              </w:rPr>
              <w:t>ö</w:t>
            </w:r>
            <w:r w:rsidRPr="00E13104">
              <w:t>rdinator</w:t>
            </w:r>
            <w:r>
              <w:t>/begeleider/aanbieder</w:t>
            </w:r>
          </w:p>
        </w:tc>
        <w:tc>
          <w:tcPr>
            <w:tcW w:w="4741" w:type="dxa"/>
            <w:gridSpan w:val="2"/>
          </w:tcPr>
          <w:p w:rsidR="00770803" w:rsidRDefault="00770803" w:rsidP="00A8570C"/>
        </w:tc>
      </w:tr>
      <w:tr w:rsidR="00770803" w:rsidTr="00770803">
        <w:tc>
          <w:tcPr>
            <w:tcW w:w="1937" w:type="dxa"/>
          </w:tcPr>
          <w:p w:rsidR="00770803" w:rsidRDefault="00770803" w:rsidP="00A8570C">
            <w:r>
              <w:t>Naam:</w:t>
            </w:r>
          </w:p>
          <w:p w:rsidR="00770803" w:rsidRDefault="00770803" w:rsidP="00A8570C"/>
        </w:tc>
        <w:tc>
          <w:tcPr>
            <w:tcW w:w="2822" w:type="dxa"/>
            <w:gridSpan w:val="2"/>
          </w:tcPr>
          <w:p w:rsidR="00770803" w:rsidRPr="001D544E" w:rsidRDefault="00770803" w:rsidP="00A8570C"/>
        </w:tc>
        <w:tc>
          <w:tcPr>
            <w:tcW w:w="1937" w:type="dxa"/>
          </w:tcPr>
          <w:p w:rsidR="00770803" w:rsidRDefault="00770803" w:rsidP="00A8570C">
            <w:r>
              <w:t>Naam:</w:t>
            </w:r>
          </w:p>
        </w:tc>
        <w:tc>
          <w:tcPr>
            <w:tcW w:w="2804" w:type="dxa"/>
          </w:tcPr>
          <w:p w:rsidR="00770803" w:rsidRDefault="00770803" w:rsidP="00A8570C"/>
        </w:tc>
      </w:tr>
      <w:tr w:rsidR="00770803" w:rsidTr="00770803">
        <w:tc>
          <w:tcPr>
            <w:tcW w:w="1937" w:type="dxa"/>
          </w:tcPr>
          <w:p w:rsidR="00770803" w:rsidRDefault="00770803" w:rsidP="00A8570C">
            <w:r>
              <w:t>Divisie:</w:t>
            </w:r>
          </w:p>
          <w:p w:rsidR="00770803" w:rsidRDefault="00770803" w:rsidP="00A8570C"/>
        </w:tc>
        <w:tc>
          <w:tcPr>
            <w:tcW w:w="2822" w:type="dxa"/>
            <w:gridSpan w:val="2"/>
          </w:tcPr>
          <w:p w:rsidR="00770803" w:rsidRDefault="00770803" w:rsidP="00A8570C"/>
        </w:tc>
        <w:tc>
          <w:tcPr>
            <w:tcW w:w="1937" w:type="dxa"/>
          </w:tcPr>
          <w:p w:rsidR="00770803" w:rsidRDefault="00770803" w:rsidP="00A8570C">
            <w:r>
              <w:t>Divisie:</w:t>
            </w:r>
          </w:p>
        </w:tc>
        <w:tc>
          <w:tcPr>
            <w:tcW w:w="2804" w:type="dxa"/>
          </w:tcPr>
          <w:p w:rsidR="00770803" w:rsidRDefault="00770803" w:rsidP="00A8570C"/>
        </w:tc>
      </w:tr>
      <w:tr w:rsidR="00770803" w:rsidTr="00770803">
        <w:tc>
          <w:tcPr>
            <w:tcW w:w="1937" w:type="dxa"/>
          </w:tcPr>
          <w:p w:rsidR="00770803" w:rsidRDefault="00770803" w:rsidP="00A8570C">
            <w:r>
              <w:t>Afdeling:</w:t>
            </w:r>
          </w:p>
          <w:p w:rsidR="00770803" w:rsidRDefault="00770803" w:rsidP="00A8570C"/>
        </w:tc>
        <w:tc>
          <w:tcPr>
            <w:tcW w:w="2822" w:type="dxa"/>
            <w:gridSpan w:val="2"/>
          </w:tcPr>
          <w:p w:rsidR="00770803" w:rsidRDefault="00770803" w:rsidP="00A8570C"/>
        </w:tc>
        <w:tc>
          <w:tcPr>
            <w:tcW w:w="1937" w:type="dxa"/>
          </w:tcPr>
          <w:p w:rsidR="00770803" w:rsidRDefault="00770803" w:rsidP="00A8570C">
            <w:r>
              <w:t>Afdeling:</w:t>
            </w:r>
          </w:p>
        </w:tc>
        <w:tc>
          <w:tcPr>
            <w:tcW w:w="2804" w:type="dxa"/>
          </w:tcPr>
          <w:p w:rsidR="00770803" w:rsidRDefault="00770803" w:rsidP="00A8570C"/>
        </w:tc>
      </w:tr>
      <w:tr w:rsidR="00770803" w:rsidTr="00770803">
        <w:tc>
          <w:tcPr>
            <w:tcW w:w="1937" w:type="dxa"/>
          </w:tcPr>
          <w:p w:rsidR="00770803" w:rsidRDefault="00770803" w:rsidP="00A8570C">
            <w:r>
              <w:t>Telefoon</w:t>
            </w:r>
            <w:r w:rsidR="00BD7B95">
              <w:t>**</w:t>
            </w:r>
            <w:r>
              <w:t>:</w:t>
            </w:r>
          </w:p>
          <w:p w:rsidR="00770803" w:rsidRPr="003C5C70" w:rsidRDefault="00770803" w:rsidP="003C5C70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</w:tcPr>
          <w:p w:rsidR="00770803" w:rsidRDefault="00770803" w:rsidP="00A8570C"/>
        </w:tc>
        <w:tc>
          <w:tcPr>
            <w:tcW w:w="1937" w:type="dxa"/>
          </w:tcPr>
          <w:p w:rsidR="003C5C70" w:rsidRDefault="00770803" w:rsidP="00D840CF">
            <w:r>
              <w:t>Telefoon</w:t>
            </w:r>
            <w:r w:rsidR="00BD7B95">
              <w:t>**</w:t>
            </w:r>
            <w:r>
              <w:t>:</w:t>
            </w:r>
          </w:p>
        </w:tc>
        <w:tc>
          <w:tcPr>
            <w:tcW w:w="2804" w:type="dxa"/>
          </w:tcPr>
          <w:p w:rsidR="00770803" w:rsidRDefault="00770803" w:rsidP="00A8570C"/>
        </w:tc>
      </w:tr>
      <w:tr w:rsidR="00770803" w:rsidTr="00770803">
        <w:tc>
          <w:tcPr>
            <w:tcW w:w="1937" w:type="dxa"/>
          </w:tcPr>
          <w:p w:rsidR="00770803" w:rsidRDefault="00770803" w:rsidP="00A8570C">
            <w:r>
              <w:t>E-mailadres:</w:t>
            </w:r>
          </w:p>
          <w:p w:rsidR="00770803" w:rsidRDefault="00770803" w:rsidP="00A8570C"/>
        </w:tc>
        <w:tc>
          <w:tcPr>
            <w:tcW w:w="2822" w:type="dxa"/>
            <w:gridSpan w:val="2"/>
          </w:tcPr>
          <w:p w:rsidR="00770803" w:rsidRDefault="00770803" w:rsidP="00A8570C"/>
        </w:tc>
        <w:tc>
          <w:tcPr>
            <w:tcW w:w="1937" w:type="dxa"/>
          </w:tcPr>
          <w:p w:rsidR="00770803" w:rsidRDefault="00770803" w:rsidP="00A8570C">
            <w:r>
              <w:t>E-mailadres:</w:t>
            </w:r>
          </w:p>
        </w:tc>
        <w:tc>
          <w:tcPr>
            <w:tcW w:w="2804" w:type="dxa"/>
          </w:tcPr>
          <w:p w:rsidR="00770803" w:rsidRDefault="00770803" w:rsidP="00A8570C"/>
        </w:tc>
      </w:tr>
      <w:tr w:rsidR="00770803" w:rsidTr="00770803">
        <w:tc>
          <w:tcPr>
            <w:tcW w:w="1937" w:type="dxa"/>
            <w:tcBorders>
              <w:bottom w:val="nil"/>
            </w:tcBorders>
          </w:tcPr>
          <w:p w:rsidR="00770803" w:rsidRDefault="00770803" w:rsidP="00A8570C">
            <w:r>
              <w:t>Huispostnummer:</w:t>
            </w:r>
          </w:p>
        </w:tc>
        <w:tc>
          <w:tcPr>
            <w:tcW w:w="2822" w:type="dxa"/>
            <w:gridSpan w:val="2"/>
            <w:tcBorders>
              <w:bottom w:val="nil"/>
            </w:tcBorders>
          </w:tcPr>
          <w:p w:rsidR="00770803" w:rsidRDefault="00770803" w:rsidP="00A8570C"/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Default="00770803" w:rsidP="00A8570C">
            <w:r>
              <w:t>Huispostnummer: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Default="00770803" w:rsidP="00A8570C"/>
        </w:tc>
      </w:tr>
      <w:tr w:rsidR="00770803" w:rsidRPr="001D544E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Default="00770803" w:rsidP="00A8570C"/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Default="00770803" w:rsidP="00A8570C"/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Default="00770803" w:rsidP="00A8570C">
            <w:r>
              <w:t>Naam: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</w:tr>
      <w:tr w:rsidR="00770803" w:rsidRPr="001D544E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  <w:r w:rsidRPr="001D544E">
              <w:rPr>
                <w:lang w:val="nl-NL"/>
              </w:rPr>
              <w:t>Divisie: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</w:tr>
      <w:tr w:rsidR="00770803" w:rsidRPr="001D544E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  <w:r w:rsidRPr="001D544E">
              <w:rPr>
                <w:lang w:val="nl-NL"/>
              </w:rPr>
              <w:t>Afdeling: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</w:tr>
      <w:tr w:rsidR="00770803" w:rsidRPr="001D544E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C5C70" w:rsidRPr="001D544E" w:rsidRDefault="00770803" w:rsidP="00D840CF">
            <w:pPr>
              <w:rPr>
                <w:lang w:val="nl-NL"/>
              </w:rPr>
            </w:pPr>
            <w:r w:rsidRPr="001D544E">
              <w:rPr>
                <w:lang w:val="nl-NL"/>
              </w:rPr>
              <w:t>Telefoon</w:t>
            </w:r>
            <w:r w:rsidR="00BD7B95">
              <w:rPr>
                <w:lang w:val="nl-NL"/>
              </w:rPr>
              <w:t>**</w:t>
            </w:r>
            <w:r w:rsidRPr="001D544E">
              <w:rPr>
                <w:lang w:val="nl-NL"/>
              </w:rPr>
              <w:t>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</w:tr>
      <w:tr w:rsidR="00770803" w:rsidRPr="001D544E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  <w:r w:rsidRPr="001D544E">
              <w:rPr>
                <w:lang w:val="nl-NL"/>
              </w:rPr>
              <w:t>E-mailadres: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</w:tr>
      <w:tr w:rsidR="00770803" w:rsidTr="00770803">
        <w:tc>
          <w:tcPr>
            <w:tcW w:w="1937" w:type="dxa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770803" w:rsidRPr="001D544E" w:rsidRDefault="00770803" w:rsidP="00A8570C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70803" w:rsidRDefault="00770803" w:rsidP="00A8570C">
            <w:r w:rsidRPr="001D544E">
              <w:rPr>
                <w:lang w:val="nl-NL"/>
              </w:rPr>
              <w:t>Huisp</w:t>
            </w:r>
            <w:r>
              <w:t>ostnummer: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770803" w:rsidRDefault="00770803" w:rsidP="00A8570C"/>
        </w:tc>
      </w:tr>
      <w:tr w:rsidR="00770803" w:rsidRPr="003C5C70" w:rsidTr="00770803">
        <w:tc>
          <w:tcPr>
            <w:tcW w:w="9500" w:type="dxa"/>
            <w:gridSpan w:val="5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lastRenderedPageBreak/>
              <w:t>Inleiding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een korte beschrijving van het onderzoek</w:t>
            </w:r>
          </w:p>
        </w:tc>
      </w:tr>
      <w:tr w:rsidR="00770803" w:rsidRPr="003C5C70" w:rsidTr="00770803">
        <w:trPr>
          <w:trHeight w:val="1165"/>
        </w:trPr>
        <w:tc>
          <w:tcPr>
            <w:tcW w:w="9500" w:type="dxa"/>
            <w:gridSpan w:val="5"/>
            <w:tcBorders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Doel van het onderzoek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aan wat het doel van het onderzoek is</w:t>
            </w:r>
          </w:p>
        </w:tc>
      </w:tr>
      <w:tr w:rsidR="00770803" w:rsidRPr="003C5C70" w:rsidTr="00770803">
        <w:trPr>
          <w:trHeight w:val="1165"/>
        </w:trPr>
        <w:tc>
          <w:tcPr>
            <w:tcW w:w="9500" w:type="dxa"/>
            <w:gridSpan w:val="5"/>
            <w:tcBorders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Methoden *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aan welke onderzoeksmethoden gebruikt worden</w:t>
            </w:r>
          </w:p>
        </w:tc>
      </w:tr>
      <w:tr w:rsidR="00770803" w:rsidRPr="003C5C70" w:rsidTr="00770803">
        <w:trPr>
          <w:trHeight w:val="1165"/>
        </w:trPr>
        <w:tc>
          <w:tcPr>
            <w:tcW w:w="9500" w:type="dxa"/>
            <w:gridSpan w:val="5"/>
            <w:tcBorders>
              <w:bottom w:val="single" w:sz="4" w:space="0" w:color="auto"/>
            </w:tcBorders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63363E" w:rsidTr="00770803">
        <w:tc>
          <w:tcPr>
            <w:tcW w:w="9500" w:type="dxa"/>
            <w:gridSpan w:val="5"/>
            <w:shd w:val="clear" w:color="auto" w:fill="D9D9D9"/>
          </w:tcPr>
          <w:p w:rsidR="00770803" w:rsidRPr="0063363E" w:rsidRDefault="00770803" w:rsidP="00A8570C">
            <w:r w:rsidRPr="0063363E">
              <w:t>Referentie(s)</w:t>
            </w:r>
          </w:p>
          <w:p w:rsidR="00770803" w:rsidRPr="0063363E" w:rsidRDefault="00770803" w:rsidP="00A8570C"/>
        </w:tc>
      </w:tr>
      <w:tr w:rsidR="00770803" w:rsidRPr="006F377C" w:rsidTr="00770803">
        <w:tc>
          <w:tcPr>
            <w:tcW w:w="9500" w:type="dxa"/>
            <w:gridSpan w:val="5"/>
            <w:tcBorders>
              <w:bottom w:val="single" w:sz="4" w:space="0" w:color="auto"/>
            </w:tcBorders>
          </w:tcPr>
          <w:p w:rsidR="00770803" w:rsidRPr="006F377C" w:rsidRDefault="00770803" w:rsidP="00A8570C">
            <w:pPr>
              <w:rPr>
                <w:rFonts w:eastAsia="ScalaSans"/>
              </w:rPr>
            </w:pPr>
          </w:p>
        </w:tc>
      </w:tr>
      <w:tr w:rsidR="00770803" w:rsidRPr="003C5C70" w:rsidTr="00770803">
        <w:tc>
          <w:tcPr>
            <w:tcW w:w="9500" w:type="dxa"/>
            <w:gridSpan w:val="5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Potentiële begeleiders</w:t>
            </w:r>
          </w:p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Geef aan wie de (potentiële) begeleiders zijn bij de stage (naam, functie, afdeling)</w:t>
            </w:r>
          </w:p>
        </w:tc>
      </w:tr>
      <w:tr w:rsidR="00770803" w:rsidRPr="003C5C70" w:rsidTr="00770803">
        <w:trPr>
          <w:trHeight w:val="695"/>
        </w:trPr>
        <w:tc>
          <w:tcPr>
            <w:tcW w:w="9500" w:type="dxa"/>
            <w:gridSpan w:val="5"/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Tr="00770803">
        <w:tc>
          <w:tcPr>
            <w:tcW w:w="2781" w:type="dxa"/>
            <w:gridSpan w:val="2"/>
            <w:shd w:val="clear" w:color="auto" w:fill="E0E0E0"/>
          </w:tcPr>
          <w:p w:rsidR="00770803" w:rsidRPr="0063363E" w:rsidRDefault="00770803" w:rsidP="00A8570C">
            <w:r w:rsidRPr="0063363E">
              <w:t>Website:</w:t>
            </w:r>
          </w:p>
          <w:p w:rsidR="00770803" w:rsidRPr="0063363E" w:rsidRDefault="00770803" w:rsidP="00A8570C"/>
        </w:tc>
        <w:tc>
          <w:tcPr>
            <w:tcW w:w="6719" w:type="dxa"/>
            <w:gridSpan w:val="3"/>
          </w:tcPr>
          <w:p w:rsidR="00770803" w:rsidRDefault="00770803" w:rsidP="00A8570C"/>
        </w:tc>
      </w:tr>
      <w:tr w:rsidR="00770803" w:rsidRPr="003C5C70" w:rsidTr="00770803">
        <w:tc>
          <w:tcPr>
            <w:tcW w:w="2781" w:type="dxa"/>
            <w:gridSpan w:val="2"/>
            <w:shd w:val="clear" w:color="auto" w:fill="E0E0E0"/>
          </w:tcPr>
          <w:p w:rsidR="00770803" w:rsidRPr="00017FC7" w:rsidRDefault="00770803" w:rsidP="00A8570C">
            <w:pPr>
              <w:rPr>
                <w:lang w:val="nl-NL"/>
              </w:rPr>
            </w:pPr>
            <w:r w:rsidRPr="00017FC7">
              <w:rPr>
                <w:lang w:val="nl-NL"/>
              </w:rPr>
              <w:t>Combinatie onderzoek/klinisch mogelijk: ja/nee *</w:t>
            </w:r>
          </w:p>
        </w:tc>
        <w:tc>
          <w:tcPr>
            <w:tcW w:w="6719" w:type="dxa"/>
            <w:gridSpan w:val="3"/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RPr="003C5C70" w:rsidTr="00770803">
        <w:tc>
          <w:tcPr>
            <w:tcW w:w="2781" w:type="dxa"/>
            <w:gridSpan w:val="2"/>
            <w:shd w:val="clear" w:color="auto" w:fill="E0E0E0"/>
          </w:tcPr>
          <w:p w:rsidR="00770803" w:rsidRPr="00017FC7" w:rsidRDefault="00770803" w:rsidP="00660091">
            <w:pPr>
              <w:rPr>
                <w:lang w:val="nl-NL"/>
              </w:rPr>
            </w:pPr>
            <w:r w:rsidRPr="00017FC7">
              <w:rPr>
                <w:lang w:val="nl-NL"/>
              </w:rPr>
              <w:t xml:space="preserve">Continu beschikbaar of bepaalde periode (vul </w:t>
            </w:r>
            <w:r w:rsidR="00660091">
              <w:rPr>
                <w:lang w:val="nl-NL"/>
              </w:rPr>
              <w:t>begin- en eind</w:t>
            </w:r>
            <w:r w:rsidRPr="00017FC7">
              <w:rPr>
                <w:lang w:val="nl-NL"/>
              </w:rPr>
              <w:t>dat</w:t>
            </w:r>
            <w:r w:rsidR="00660091">
              <w:rPr>
                <w:lang w:val="nl-NL"/>
              </w:rPr>
              <w:t>um</w:t>
            </w:r>
            <w:r w:rsidRPr="00017FC7">
              <w:rPr>
                <w:lang w:val="nl-NL"/>
              </w:rPr>
              <w:t xml:space="preserve"> in): *</w:t>
            </w:r>
          </w:p>
        </w:tc>
        <w:tc>
          <w:tcPr>
            <w:tcW w:w="6719" w:type="dxa"/>
            <w:gridSpan w:val="3"/>
          </w:tcPr>
          <w:p w:rsidR="00770803" w:rsidRPr="00017FC7" w:rsidRDefault="00770803" w:rsidP="00A8570C">
            <w:pPr>
              <w:rPr>
                <w:lang w:val="nl-NL"/>
              </w:rPr>
            </w:pPr>
          </w:p>
        </w:tc>
      </w:tr>
      <w:tr w:rsidR="00770803" w:rsidTr="00770803">
        <w:tc>
          <w:tcPr>
            <w:tcW w:w="2781" w:type="dxa"/>
            <w:gridSpan w:val="2"/>
            <w:shd w:val="clear" w:color="auto" w:fill="E0E0E0"/>
          </w:tcPr>
          <w:p w:rsidR="00770803" w:rsidRPr="0063363E" w:rsidRDefault="00770803" w:rsidP="00A8570C">
            <w:r w:rsidRPr="0063363E">
              <w:t>Aanvullende opmerkingen:</w:t>
            </w:r>
          </w:p>
        </w:tc>
        <w:tc>
          <w:tcPr>
            <w:tcW w:w="6719" w:type="dxa"/>
            <w:gridSpan w:val="3"/>
          </w:tcPr>
          <w:p w:rsidR="00770803" w:rsidRDefault="00770803" w:rsidP="00A8570C"/>
          <w:p w:rsidR="00770803" w:rsidRDefault="00770803" w:rsidP="00A8570C"/>
        </w:tc>
      </w:tr>
    </w:tbl>
    <w:p w:rsidR="00BD7B95" w:rsidRDefault="00770803" w:rsidP="00770803">
      <w:pPr>
        <w:rPr>
          <w:sz w:val="18"/>
          <w:szCs w:val="18"/>
          <w:lang w:val="nl-NL"/>
        </w:rPr>
      </w:pPr>
      <w:r w:rsidRPr="005D1FC5">
        <w:rPr>
          <w:lang w:val="nl-NL"/>
        </w:rPr>
        <w:t xml:space="preserve">* </w:t>
      </w:r>
      <w:r w:rsidRPr="005D1FC5">
        <w:rPr>
          <w:sz w:val="18"/>
          <w:szCs w:val="18"/>
          <w:lang w:val="nl-NL"/>
        </w:rPr>
        <w:t>Verplichte invulvelden</w:t>
      </w:r>
      <w:r w:rsidR="00BD7B95">
        <w:rPr>
          <w:sz w:val="18"/>
          <w:szCs w:val="18"/>
          <w:lang w:val="nl-NL"/>
        </w:rPr>
        <w:tab/>
      </w:r>
      <w:r w:rsidR="00BD7B95">
        <w:rPr>
          <w:sz w:val="18"/>
          <w:szCs w:val="18"/>
          <w:lang w:val="nl-NL"/>
        </w:rPr>
        <w:tab/>
        <w:t>** Volledig telefoonnummer (10 cijfers)</w:t>
      </w:r>
    </w:p>
    <w:p w:rsidR="00660091" w:rsidRDefault="00770803" w:rsidP="00770803">
      <w:pPr>
        <w:rPr>
          <w:lang w:val="nl-NL"/>
        </w:rPr>
      </w:pPr>
      <w:r w:rsidRPr="00770803">
        <w:rPr>
          <w:lang w:val="nl-NL"/>
        </w:rPr>
        <w:t xml:space="preserve">Dit formulier mailen naar </w:t>
      </w:r>
      <w:hyperlink r:id="rId8" w:history="1">
        <w:r w:rsidR="007A0BC9" w:rsidRPr="00610A9E">
          <w:rPr>
            <w:rStyle w:val="Hyperlink"/>
            <w:lang w:val="nl-NL"/>
          </w:rPr>
          <w:t>STIP@umcutrecht.nl</w:t>
        </w:r>
      </w:hyperlink>
      <w:r w:rsidR="009338D0">
        <w:rPr>
          <w:lang w:val="nl-NL"/>
        </w:rPr>
        <w:t xml:space="preserve">. </w:t>
      </w:r>
    </w:p>
    <w:p w:rsidR="00660091" w:rsidRPr="00D15E2C" w:rsidRDefault="00660091" w:rsidP="00770803">
      <w:pPr>
        <w:rPr>
          <w:lang w:val="nl-NL"/>
        </w:rPr>
      </w:pPr>
      <w:r w:rsidRPr="00660091">
        <w:rPr>
          <w:lang w:val="nl-NL"/>
        </w:rPr>
        <w:t>Bij het bereiken van de einddatum een mail</w:t>
      </w:r>
      <w:r>
        <w:rPr>
          <w:lang w:val="nl-NL"/>
        </w:rPr>
        <w:t xml:space="preserve"> sturen</w:t>
      </w:r>
      <w:r w:rsidR="00994BAD">
        <w:rPr>
          <w:lang w:val="nl-NL"/>
        </w:rPr>
        <w:t xml:space="preserve"> </w:t>
      </w:r>
      <w:r w:rsidR="00994BAD">
        <w:rPr>
          <w:rStyle w:val="Hyperlink"/>
          <w:color w:val="auto"/>
          <w:u w:val="none"/>
          <w:lang w:val="nl-NL"/>
        </w:rPr>
        <w:t>met dit formulier</w:t>
      </w:r>
      <w:r>
        <w:rPr>
          <w:lang w:val="nl-NL"/>
        </w:rPr>
        <w:t xml:space="preserve"> naar </w:t>
      </w:r>
      <w:hyperlink r:id="rId9" w:history="1">
        <w:r w:rsidRPr="00610A9E">
          <w:rPr>
            <w:rStyle w:val="Hyperlink"/>
            <w:lang w:val="nl-NL"/>
          </w:rPr>
          <w:t>STIP@umcutrecht.nl</w:t>
        </w:r>
      </w:hyperlink>
      <w:r w:rsidR="00D15E2C">
        <w:rPr>
          <w:rStyle w:val="Hyperlink"/>
          <w:color w:val="auto"/>
          <w:u w:val="none"/>
          <w:lang w:val="nl-NL"/>
        </w:rPr>
        <w:t>.</w:t>
      </w:r>
    </w:p>
    <w:sectPr w:rsidR="00660091" w:rsidRPr="00D15E2C" w:rsidSect="00BD7B95">
      <w:pgSz w:w="12240" w:h="15840"/>
      <w:pgMar w:top="1418" w:right="1183" w:bottom="1985" w:left="1440" w:header="624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D8" w:rsidRDefault="00361ED8" w:rsidP="00361ED8">
      <w:pPr>
        <w:spacing w:line="240" w:lineRule="auto"/>
      </w:pPr>
      <w:r>
        <w:separator/>
      </w:r>
    </w:p>
  </w:endnote>
  <w:endnote w:type="continuationSeparator" w:id="0">
    <w:p w:rsidR="00361ED8" w:rsidRDefault="00361ED8" w:rsidP="0036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D8" w:rsidRDefault="00361ED8" w:rsidP="00361ED8">
      <w:pPr>
        <w:spacing w:line="240" w:lineRule="auto"/>
      </w:pPr>
      <w:r>
        <w:separator/>
      </w:r>
    </w:p>
  </w:footnote>
  <w:footnote w:type="continuationSeparator" w:id="0">
    <w:p w:rsidR="00361ED8" w:rsidRDefault="00361ED8" w:rsidP="00361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C77"/>
    <w:multiLevelType w:val="hybridMultilevel"/>
    <w:tmpl w:val="69460D38"/>
    <w:lvl w:ilvl="0" w:tplc="7660D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28F6"/>
    <w:multiLevelType w:val="hybridMultilevel"/>
    <w:tmpl w:val="74964172"/>
    <w:lvl w:ilvl="0" w:tplc="B3A2C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3"/>
    <w:rsid w:val="00256C16"/>
    <w:rsid w:val="00361ED8"/>
    <w:rsid w:val="003C5C70"/>
    <w:rsid w:val="004D412C"/>
    <w:rsid w:val="005D1FC5"/>
    <w:rsid w:val="00660091"/>
    <w:rsid w:val="00701A58"/>
    <w:rsid w:val="00770803"/>
    <w:rsid w:val="007A0BC9"/>
    <w:rsid w:val="0085677F"/>
    <w:rsid w:val="00857961"/>
    <w:rsid w:val="00895E1B"/>
    <w:rsid w:val="009338D0"/>
    <w:rsid w:val="00994BAD"/>
    <w:rsid w:val="009B34F2"/>
    <w:rsid w:val="00AB0082"/>
    <w:rsid w:val="00BD7B95"/>
    <w:rsid w:val="00D15E2C"/>
    <w:rsid w:val="00D840CF"/>
    <w:rsid w:val="00E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A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A58"/>
    <w:pPr>
      <w:ind w:left="720"/>
    </w:pPr>
    <w:rPr>
      <w:rFonts w:ascii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7A0BC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E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ED8"/>
  </w:style>
  <w:style w:type="paragraph" w:styleId="Voettekst">
    <w:name w:val="footer"/>
    <w:basedOn w:val="Standaard"/>
    <w:link w:val="VoettekstChar"/>
    <w:uiPriority w:val="99"/>
    <w:unhideWhenUsed/>
    <w:rsid w:val="00361E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ED8"/>
  </w:style>
  <w:style w:type="paragraph" w:styleId="Ballontekst">
    <w:name w:val="Balloon Text"/>
    <w:basedOn w:val="Standaard"/>
    <w:link w:val="BallontekstChar"/>
    <w:uiPriority w:val="99"/>
    <w:semiHidden/>
    <w:unhideWhenUsed/>
    <w:rsid w:val="00361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A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A58"/>
    <w:pPr>
      <w:ind w:left="720"/>
    </w:pPr>
    <w:rPr>
      <w:rFonts w:ascii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7A0BC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E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ED8"/>
  </w:style>
  <w:style w:type="paragraph" w:styleId="Voettekst">
    <w:name w:val="footer"/>
    <w:basedOn w:val="Standaard"/>
    <w:link w:val="VoettekstChar"/>
    <w:uiPriority w:val="99"/>
    <w:unhideWhenUsed/>
    <w:rsid w:val="00361E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ED8"/>
  </w:style>
  <w:style w:type="paragraph" w:styleId="Ballontekst">
    <w:name w:val="Balloon Text"/>
    <w:basedOn w:val="Standaard"/>
    <w:link w:val="BallontekstChar"/>
    <w:uiPriority w:val="99"/>
    <w:semiHidden/>
    <w:unhideWhenUsed/>
    <w:rsid w:val="00361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@umcutrech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P@umc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B8A098FD</Template>
  <TotalTime>0</TotalTime>
  <Pages>2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M.P.</dc:creator>
  <cp:lastModifiedBy>Kleijwegt, L.M.C.</cp:lastModifiedBy>
  <cp:revision>2</cp:revision>
  <dcterms:created xsi:type="dcterms:W3CDTF">2017-01-12T10:14:00Z</dcterms:created>
  <dcterms:modified xsi:type="dcterms:W3CDTF">2017-01-12T10:14:00Z</dcterms:modified>
</cp:coreProperties>
</file>